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1" w:rsidRDefault="00224FD1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224FD1" w:rsidRDefault="00224FD1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3661369" r:id="rId6"/>
        </w:pict>
      </w:r>
      <w:r>
        <w:rPr>
          <w:sz w:val="28"/>
          <w:szCs w:val="28"/>
        </w:rPr>
        <w:t>УКРАЇНА</w:t>
      </w:r>
    </w:p>
    <w:p w:rsidR="00224FD1" w:rsidRDefault="00224FD1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224FD1" w:rsidRDefault="00224FD1" w:rsidP="006570DA">
      <w:pPr>
        <w:jc w:val="center"/>
        <w:rPr>
          <w:b/>
          <w:sz w:val="28"/>
          <w:szCs w:val="28"/>
        </w:rPr>
      </w:pPr>
    </w:p>
    <w:p w:rsidR="00224FD1" w:rsidRDefault="00224FD1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224FD1" w:rsidRDefault="00224FD1" w:rsidP="006570DA">
      <w:pPr>
        <w:jc w:val="center"/>
        <w:rPr>
          <w:b/>
          <w:sz w:val="6"/>
          <w:szCs w:val="6"/>
        </w:rPr>
      </w:pPr>
    </w:p>
    <w:p w:rsidR="00224FD1" w:rsidRDefault="00224FD1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224FD1" w:rsidRDefault="00224FD1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224FD1" w:rsidRDefault="00224FD1" w:rsidP="006570DA">
      <w:pPr>
        <w:rPr>
          <w:sz w:val="28"/>
          <w:szCs w:val="28"/>
        </w:rPr>
      </w:pPr>
    </w:p>
    <w:p w:rsidR="00224FD1" w:rsidRDefault="00224FD1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224FD1" w:rsidRPr="008F3F65" w:rsidRDefault="00224FD1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12"/>
          <w:szCs w:val="28"/>
        </w:rPr>
      </w:pPr>
    </w:p>
    <w:p w:rsidR="00224FD1" w:rsidRPr="00EE55D0" w:rsidRDefault="00224FD1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Панасюк Л.А. щодо затвердження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224FD1" w:rsidRPr="00F70405" w:rsidRDefault="00224FD1" w:rsidP="00FE7D27">
      <w:pPr>
        <w:ind w:firstLine="567"/>
        <w:jc w:val="both"/>
        <w:rPr>
          <w:sz w:val="14"/>
          <w:szCs w:val="14"/>
        </w:rPr>
      </w:pPr>
    </w:p>
    <w:p w:rsidR="00224FD1" w:rsidRPr="00501C01" w:rsidRDefault="00224FD1" w:rsidP="0094635E">
      <w:pPr>
        <w:ind w:firstLine="600"/>
        <w:jc w:val="both"/>
        <w:rPr>
          <w:sz w:val="28"/>
          <w:szCs w:val="28"/>
        </w:rPr>
      </w:pPr>
      <w:r w:rsidRPr="000B3C83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118 та 121 Земельного кодексу України, Закону України «Про землеустрій», </w:t>
      </w:r>
      <w:r w:rsidRPr="00FE7D27"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 xml:space="preserve">               </w:t>
      </w:r>
      <w:r w:rsidRPr="00FE7D27">
        <w:rPr>
          <w:sz w:val="28"/>
          <w:szCs w:val="28"/>
        </w:rPr>
        <w:t>4 статті 24 Закону України «Про регулювання міс</w:t>
      </w:r>
      <w:r>
        <w:rPr>
          <w:sz w:val="28"/>
          <w:szCs w:val="28"/>
        </w:rPr>
        <w:t xml:space="preserve">тобудівної діяльності»,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 w:rsidRPr="000B3C83">
        <w:rPr>
          <w:sz w:val="28"/>
          <w:szCs w:val="28"/>
        </w:rPr>
        <w:t>, та з мет</w:t>
      </w:r>
      <w:r>
        <w:rPr>
          <w:sz w:val="28"/>
          <w:szCs w:val="28"/>
        </w:rPr>
        <w:t>ою розгляду звернення Панасюк Л.А</w:t>
      </w:r>
      <w:r w:rsidRPr="000B3C83">
        <w:rPr>
          <w:sz w:val="28"/>
          <w:szCs w:val="28"/>
        </w:rPr>
        <w:t>., Нетішинська міська рада в и р і ш и л а:</w:t>
      </w:r>
    </w:p>
    <w:p w:rsidR="00224FD1" w:rsidRDefault="00224FD1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224FD1" w:rsidRDefault="00224FD1" w:rsidP="007951FC">
      <w:pPr>
        <w:ind w:firstLine="708"/>
        <w:jc w:val="both"/>
        <w:rPr>
          <w:sz w:val="28"/>
          <w:szCs w:val="28"/>
        </w:rPr>
      </w:pPr>
      <w:r w:rsidRPr="00FE7D27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Панасюк Людмилі Анатоліївні</w:t>
      </w:r>
      <w:r w:rsidRPr="00FE7D27">
        <w:rPr>
          <w:sz w:val="28"/>
          <w:szCs w:val="28"/>
        </w:rPr>
        <w:t xml:space="preserve">, яка зареєстрована за адресою: </w:t>
      </w:r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,</w:t>
      </w:r>
      <w:r w:rsidRPr="00FE7D27">
        <w:rPr>
          <w:sz w:val="28"/>
          <w:szCs w:val="28"/>
        </w:rPr>
        <w:t xml:space="preserve"> у затвердженні проекту землеустрою щодо відведення земельної ділянки (кад</w:t>
      </w:r>
      <w:r>
        <w:rPr>
          <w:sz w:val="28"/>
          <w:szCs w:val="28"/>
        </w:rPr>
        <w:t>астровий номер 6810500000:02:003:1422</w:t>
      </w:r>
      <w:r w:rsidRPr="00FE7D27">
        <w:rPr>
          <w:sz w:val="28"/>
          <w:szCs w:val="28"/>
        </w:rPr>
        <w:t xml:space="preserve">) у зв’язку зі зміною цільового призначення із земель сільськогосподарського призначення для ведення особистого селянського господарства в землі </w:t>
      </w:r>
      <w:r w:rsidRPr="00483A53">
        <w:rPr>
          <w:sz w:val="28"/>
          <w:szCs w:val="28"/>
        </w:rPr>
        <w:t>ж</w:t>
      </w:r>
      <w:r>
        <w:rPr>
          <w:sz w:val="28"/>
          <w:szCs w:val="28"/>
        </w:rPr>
        <w:t>итлової та громадської забудови</w:t>
      </w:r>
      <w:r w:rsidRPr="00483A53">
        <w:rPr>
          <w:sz w:val="28"/>
          <w:szCs w:val="28"/>
        </w:rPr>
        <w:t xml:space="preserve">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</w:t>
      </w:r>
      <w:r w:rsidRPr="00CA2F10">
        <w:rPr>
          <w:sz w:val="28"/>
          <w:szCs w:val="28"/>
        </w:rPr>
        <w:t xml:space="preserve">), </w:t>
      </w:r>
      <w:r w:rsidRPr="00FE7D27">
        <w:rPr>
          <w:sz w:val="28"/>
          <w:szCs w:val="28"/>
        </w:rPr>
        <w:t>площею 0,1080 га, яка розташ</w:t>
      </w:r>
      <w:r>
        <w:rPr>
          <w:sz w:val="28"/>
          <w:szCs w:val="28"/>
        </w:rPr>
        <w:t>ована у м.Нетішин,                            вул. Снігурі</w:t>
      </w:r>
      <w:r w:rsidRPr="00FE7D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зв’язку з тим, що розташування земельної ділянки не відповідає містобудівній документації </w:t>
      </w:r>
      <w:r w:rsidRPr="00B654EE">
        <w:rPr>
          <w:sz w:val="28"/>
          <w:szCs w:val="28"/>
        </w:rPr>
        <w:t>«Внесення змін до генерального плану м.Нетішин Хмельницької області»,</w:t>
      </w:r>
      <w:r>
        <w:rPr>
          <w:sz w:val="28"/>
          <w:szCs w:val="28"/>
        </w:rPr>
        <w:t xml:space="preserve"> </w:t>
      </w:r>
      <w:r w:rsidRPr="00B654EE">
        <w:rPr>
          <w:sz w:val="28"/>
          <w:szCs w:val="28"/>
        </w:rPr>
        <w:t xml:space="preserve">затвердженої рішенням двадцять другої сесії Нетішинської міської ради </w:t>
      </w:r>
      <w:r w:rsidRPr="00B654EE">
        <w:rPr>
          <w:sz w:val="28"/>
          <w:szCs w:val="28"/>
          <w:lang w:val="en-US"/>
        </w:rPr>
        <w:t>VII</w:t>
      </w:r>
      <w:r w:rsidRPr="00B654EE">
        <w:rPr>
          <w:sz w:val="28"/>
          <w:szCs w:val="28"/>
        </w:rPr>
        <w:t xml:space="preserve"> скликання від 23 грудня 2016 року № 22/1122</w:t>
      </w:r>
      <w:r>
        <w:rPr>
          <w:sz w:val="28"/>
          <w:szCs w:val="28"/>
        </w:rPr>
        <w:t xml:space="preserve">,           а саме: на зазначеній земельній ділянці запроєктована дорога. </w:t>
      </w:r>
    </w:p>
    <w:p w:rsidR="00224FD1" w:rsidRDefault="00224FD1" w:rsidP="006570DA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224FD1" w:rsidRPr="006570DA" w:rsidRDefault="00224FD1" w:rsidP="006162AA">
      <w:pPr>
        <w:widowControl w:val="0"/>
        <w:autoSpaceDE w:val="0"/>
        <w:autoSpaceDN w:val="0"/>
        <w:adjustRightInd w:val="0"/>
        <w:ind w:right="6"/>
        <w:jc w:val="both"/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sectPr w:rsidR="00224FD1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2A20"/>
    <w:rsid w:val="00050081"/>
    <w:rsid w:val="000B3C83"/>
    <w:rsid w:val="0015043F"/>
    <w:rsid w:val="001810AF"/>
    <w:rsid w:val="001A470D"/>
    <w:rsid w:val="00200300"/>
    <w:rsid w:val="00224FD1"/>
    <w:rsid w:val="002C4AC3"/>
    <w:rsid w:val="00326FEA"/>
    <w:rsid w:val="0042652E"/>
    <w:rsid w:val="0042700A"/>
    <w:rsid w:val="00483A53"/>
    <w:rsid w:val="00501C01"/>
    <w:rsid w:val="005064D8"/>
    <w:rsid w:val="00512A70"/>
    <w:rsid w:val="00533B8E"/>
    <w:rsid w:val="00546EBD"/>
    <w:rsid w:val="005C09EC"/>
    <w:rsid w:val="005D19CE"/>
    <w:rsid w:val="005D6AB4"/>
    <w:rsid w:val="006162AA"/>
    <w:rsid w:val="006570DA"/>
    <w:rsid w:val="00710635"/>
    <w:rsid w:val="007951FC"/>
    <w:rsid w:val="007C3B2D"/>
    <w:rsid w:val="007E10FA"/>
    <w:rsid w:val="00805499"/>
    <w:rsid w:val="00835B74"/>
    <w:rsid w:val="00867113"/>
    <w:rsid w:val="008F3F65"/>
    <w:rsid w:val="009410A4"/>
    <w:rsid w:val="0094635E"/>
    <w:rsid w:val="00B654EE"/>
    <w:rsid w:val="00BC6736"/>
    <w:rsid w:val="00BD484B"/>
    <w:rsid w:val="00C3438E"/>
    <w:rsid w:val="00CA2F10"/>
    <w:rsid w:val="00D10881"/>
    <w:rsid w:val="00D15A9A"/>
    <w:rsid w:val="00DC2C15"/>
    <w:rsid w:val="00DD3EC6"/>
    <w:rsid w:val="00E108E0"/>
    <w:rsid w:val="00E14156"/>
    <w:rsid w:val="00E64D48"/>
    <w:rsid w:val="00E91A63"/>
    <w:rsid w:val="00E93473"/>
    <w:rsid w:val="00ED2CF0"/>
    <w:rsid w:val="00EE55D0"/>
    <w:rsid w:val="00F25624"/>
    <w:rsid w:val="00F70405"/>
    <w:rsid w:val="00F80B31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A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cp:lastPrinted>2021-09-15T07:35:00Z</cp:lastPrinted>
  <dcterms:created xsi:type="dcterms:W3CDTF">2021-09-20T13:43:00Z</dcterms:created>
  <dcterms:modified xsi:type="dcterms:W3CDTF">2021-09-20T13:43:00Z</dcterms:modified>
</cp:coreProperties>
</file>